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6" w:rsidRDefault="00B804BF" w:rsidP="00B3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PECK </w:t>
      </w:r>
      <w:r w:rsidR="00B35CB2">
        <w:rPr>
          <w:b/>
          <w:sz w:val="28"/>
          <w:szCs w:val="28"/>
        </w:rPr>
        <w:t>COMMUNITY SCHOOLS</w:t>
      </w:r>
    </w:p>
    <w:p w:rsidR="00B35CB2" w:rsidRDefault="00B804BF" w:rsidP="00B3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PIRATE</w:t>
      </w:r>
      <w:bookmarkStart w:id="0" w:name="_GoBack"/>
      <w:bookmarkEnd w:id="0"/>
    </w:p>
    <w:p w:rsidR="00B35CB2" w:rsidRDefault="00B35CB2" w:rsidP="00B3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OUTSTANDING STAFF AWARD</w:t>
      </w:r>
    </w:p>
    <w:p w:rsidR="00B35CB2" w:rsidRDefault="00B35CB2" w:rsidP="00B3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~NOMINATION FORM~</w:t>
      </w:r>
    </w:p>
    <w:p w:rsidR="00B35CB2" w:rsidRDefault="00B35CB2" w:rsidP="00B35CB2">
      <w:pPr>
        <w:jc w:val="center"/>
        <w:rPr>
          <w:b/>
          <w:sz w:val="28"/>
          <w:szCs w:val="28"/>
        </w:rPr>
      </w:pPr>
    </w:p>
    <w:p w:rsidR="00B35CB2" w:rsidRDefault="00B35CB2" w:rsidP="00B35CB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Staff Member being Nominated:</w:t>
      </w:r>
    </w:p>
    <w:p w:rsidR="00B35CB2" w:rsidRPr="00B35CB2" w:rsidRDefault="00B35CB2" w:rsidP="00B35CB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  <w:r w:rsidR="00A50FC1">
        <w:rPr>
          <w:b/>
          <w:sz w:val="24"/>
          <w:szCs w:val="24"/>
        </w:rPr>
        <w:t>_______</w:t>
      </w:r>
    </w:p>
    <w:p w:rsidR="00B35CB2" w:rsidRDefault="00B35CB2" w:rsidP="00B35CB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:rsidR="00B35CB2" w:rsidRDefault="00B35CB2" w:rsidP="00B35CB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  <w:r w:rsidR="00A50FC1">
        <w:rPr>
          <w:b/>
          <w:sz w:val="24"/>
          <w:szCs w:val="24"/>
        </w:rPr>
        <w:t>_______</w:t>
      </w:r>
    </w:p>
    <w:p w:rsidR="00B35CB2" w:rsidRDefault="00B35CB2" w:rsidP="00B35CB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Category:</w:t>
      </w:r>
    </w:p>
    <w:p w:rsidR="00B35CB2" w:rsidRDefault="00A50FC1" w:rsidP="00A50FC1">
      <w:pPr>
        <w:pStyle w:val="ListParagraph"/>
        <w:ind w:left="216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 w:rsidR="00B35CB2" w:rsidRPr="00A50FC1">
        <w:rPr>
          <w:b/>
          <w:sz w:val="24"/>
          <w:szCs w:val="24"/>
        </w:rPr>
        <w:t>Direct Instruction (Teachers, Counselors, Social Workers, Media Tech Teachers)</w:t>
      </w:r>
    </w:p>
    <w:p w:rsidR="00A50FC1" w:rsidRDefault="00A50FC1" w:rsidP="00A50FC1">
      <w:pPr>
        <w:pStyle w:val="ListParagraph"/>
        <w:ind w:left="216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Instructional Support (Secretaries, Custodians, Bus Drivers, Food Service, Para-Pros/Instructional Aides, Day Care, Pre-School, Crossing Guards, Lunch Room Aides, M</w:t>
      </w:r>
      <w:r w:rsidR="00C20917">
        <w:rPr>
          <w:b/>
          <w:sz w:val="24"/>
          <w:szCs w:val="24"/>
        </w:rPr>
        <w:t>edia Center Aides,</w:t>
      </w:r>
      <w:r>
        <w:rPr>
          <w:b/>
          <w:sz w:val="24"/>
          <w:szCs w:val="24"/>
        </w:rPr>
        <w:t xml:space="preserve"> Technology</w:t>
      </w:r>
      <w:r w:rsidR="00C20917">
        <w:rPr>
          <w:b/>
          <w:sz w:val="24"/>
          <w:szCs w:val="24"/>
        </w:rPr>
        <w:t xml:space="preserve"> Director</w:t>
      </w:r>
      <w:r>
        <w:rPr>
          <w:b/>
          <w:sz w:val="24"/>
          <w:szCs w:val="24"/>
        </w:rPr>
        <w:t>,</w:t>
      </w:r>
      <w:r w:rsidR="00C20917">
        <w:rPr>
          <w:b/>
          <w:sz w:val="24"/>
          <w:szCs w:val="24"/>
        </w:rPr>
        <w:t xml:space="preserve"> Liaison Officer,</w:t>
      </w:r>
      <w:r>
        <w:rPr>
          <w:b/>
          <w:sz w:val="24"/>
          <w:szCs w:val="24"/>
        </w:rPr>
        <w:t xml:space="preserve"> </w:t>
      </w:r>
      <w:r w:rsidR="00C20917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Central Office</w:t>
      </w:r>
      <w:r w:rsidR="00C20917">
        <w:rPr>
          <w:b/>
          <w:sz w:val="24"/>
          <w:szCs w:val="24"/>
        </w:rPr>
        <w:t xml:space="preserve"> Staff, except the Supt.</w:t>
      </w:r>
      <w:r>
        <w:rPr>
          <w:b/>
          <w:sz w:val="24"/>
          <w:szCs w:val="24"/>
        </w:rPr>
        <w:t>)</w:t>
      </w:r>
    </w:p>
    <w:p w:rsidR="00A50FC1" w:rsidRDefault="00A50FC1" w:rsidP="00A50FC1">
      <w:pPr>
        <w:pStyle w:val="ListParagraph"/>
        <w:ind w:left="2160" w:hanging="1080"/>
        <w:jc w:val="both"/>
        <w:rPr>
          <w:b/>
          <w:sz w:val="24"/>
          <w:szCs w:val="24"/>
        </w:rPr>
      </w:pPr>
    </w:p>
    <w:p w:rsidR="00A50FC1" w:rsidRDefault="00A50FC1" w:rsidP="00A50FC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reasons why this Staff Member should receive the </w:t>
      </w:r>
      <w:r w:rsidR="00B804BF">
        <w:rPr>
          <w:b/>
          <w:sz w:val="24"/>
          <w:szCs w:val="24"/>
        </w:rPr>
        <w:t>Pirate</w:t>
      </w:r>
      <w:r w:rsidR="00C20917">
        <w:rPr>
          <w:b/>
          <w:sz w:val="24"/>
          <w:szCs w:val="24"/>
        </w:rPr>
        <w:t xml:space="preserve"> Awa</w:t>
      </w:r>
      <w:r w:rsidR="00177637">
        <w:rPr>
          <w:b/>
          <w:sz w:val="24"/>
          <w:szCs w:val="24"/>
        </w:rPr>
        <w:t>rd. (3</w:t>
      </w:r>
      <w:r w:rsidR="00C20917">
        <w:rPr>
          <w:b/>
          <w:sz w:val="24"/>
          <w:szCs w:val="24"/>
        </w:rPr>
        <w:t>00 word limit</w:t>
      </w:r>
      <w:r>
        <w:rPr>
          <w:b/>
          <w:sz w:val="24"/>
          <w:szCs w:val="24"/>
        </w:rPr>
        <w:t>)</w:t>
      </w:r>
    </w:p>
    <w:p w:rsidR="00A50FC1" w:rsidRDefault="00A50FC1" w:rsidP="00A50FC1">
      <w:pPr>
        <w:pStyle w:val="ListParagraph"/>
        <w:ind w:left="1080"/>
        <w:jc w:val="both"/>
        <w:rPr>
          <w:b/>
          <w:sz w:val="24"/>
          <w:szCs w:val="24"/>
        </w:rPr>
      </w:pPr>
    </w:p>
    <w:p w:rsidR="00C20917" w:rsidRDefault="00C20917" w:rsidP="00A50FC1">
      <w:pPr>
        <w:pStyle w:val="ListParagraph"/>
        <w:ind w:left="1080"/>
        <w:jc w:val="both"/>
        <w:rPr>
          <w:b/>
          <w:sz w:val="24"/>
          <w:szCs w:val="24"/>
        </w:rPr>
      </w:pPr>
    </w:p>
    <w:p w:rsidR="00C20917" w:rsidRPr="00C20917" w:rsidRDefault="00C20917" w:rsidP="00C20917">
      <w:pPr>
        <w:pStyle w:val="ListParagraph"/>
        <w:ind w:left="1080"/>
        <w:jc w:val="center"/>
        <w:rPr>
          <w:b/>
        </w:rPr>
      </w:pPr>
      <w:r>
        <w:rPr>
          <w:b/>
        </w:rPr>
        <w:t>~Please attach a copy to this Nomination Form~</w:t>
      </w:r>
    </w:p>
    <w:p w:rsidR="00C20917" w:rsidRDefault="00C20917" w:rsidP="00A50FC1">
      <w:pPr>
        <w:pStyle w:val="ListParagraph"/>
        <w:ind w:left="1080"/>
        <w:jc w:val="both"/>
        <w:rPr>
          <w:b/>
          <w:sz w:val="24"/>
          <w:szCs w:val="24"/>
        </w:rPr>
      </w:pPr>
    </w:p>
    <w:p w:rsidR="00C20917" w:rsidRDefault="00C20917" w:rsidP="00A50FC1">
      <w:pPr>
        <w:pStyle w:val="ListParagraph"/>
        <w:ind w:left="1080"/>
        <w:jc w:val="both"/>
        <w:rPr>
          <w:b/>
          <w:sz w:val="24"/>
          <w:szCs w:val="24"/>
        </w:rPr>
      </w:pPr>
    </w:p>
    <w:p w:rsidR="00C20917" w:rsidRDefault="00C20917" w:rsidP="00A50FC1">
      <w:pPr>
        <w:pStyle w:val="ListParagraph"/>
        <w:ind w:left="1080"/>
        <w:jc w:val="both"/>
        <w:rPr>
          <w:b/>
          <w:sz w:val="24"/>
          <w:szCs w:val="24"/>
        </w:rPr>
      </w:pPr>
    </w:p>
    <w:p w:rsidR="00A50FC1" w:rsidRPr="00A50FC1" w:rsidRDefault="00A50FC1" w:rsidP="00A50FC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Due Date: This Nomination Form mu</w:t>
      </w:r>
      <w:r w:rsidR="00177637">
        <w:rPr>
          <w:b/>
          <w:sz w:val="24"/>
          <w:szCs w:val="24"/>
        </w:rPr>
        <w:t xml:space="preserve">st be submitted </w:t>
      </w:r>
      <w:r w:rsidR="00454432">
        <w:rPr>
          <w:b/>
          <w:sz w:val="24"/>
          <w:szCs w:val="24"/>
        </w:rPr>
        <w:t>to Mr.</w:t>
      </w:r>
      <w:r w:rsidR="00FE4F09">
        <w:rPr>
          <w:b/>
          <w:sz w:val="24"/>
          <w:szCs w:val="24"/>
        </w:rPr>
        <w:t xml:space="preserve"> Johnson by</w:t>
      </w:r>
      <w:r w:rsidR="00B804BF">
        <w:rPr>
          <w:b/>
          <w:sz w:val="24"/>
          <w:szCs w:val="24"/>
        </w:rPr>
        <w:t xml:space="preserve"> the last </w:t>
      </w:r>
      <w:r w:rsidR="00FE4F09">
        <w:rPr>
          <w:b/>
          <w:sz w:val="24"/>
          <w:szCs w:val="24"/>
        </w:rPr>
        <w:t>Friday</w:t>
      </w:r>
      <w:r w:rsidR="00B804BF">
        <w:rPr>
          <w:b/>
          <w:sz w:val="24"/>
          <w:szCs w:val="24"/>
        </w:rPr>
        <w:t xml:space="preserve"> in May</w:t>
      </w:r>
      <w:r>
        <w:rPr>
          <w:b/>
          <w:sz w:val="24"/>
          <w:szCs w:val="24"/>
        </w:rPr>
        <w:t>.</w:t>
      </w:r>
    </w:p>
    <w:sectPr w:rsidR="00A50FC1" w:rsidRPr="00A50FC1" w:rsidSect="0013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82"/>
    <w:multiLevelType w:val="hybridMultilevel"/>
    <w:tmpl w:val="CF7EBC9E"/>
    <w:lvl w:ilvl="0" w:tplc="9420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B2"/>
    <w:rsid w:val="00134C16"/>
    <w:rsid w:val="00164054"/>
    <w:rsid w:val="00177637"/>
    <w:rsid w:val="00454432"/>
    <w:rsid w:val="006405FF"/>
    <w:rsid w:val="009D706C"/>
    <w:rsid w:val="009E4E4D"/>
    <w:rsid w:val="00A50FC1"/>
    <w:rsid w:val="00B35CB2"/>
    <w:rsid w:val="00B5621D"/>
    <w:rsid w:val="00B804BF"/>
    <w:rsid w:val="00C2091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5F67F49F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Community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 User</dc:creator>
  <cp:lastModifiedBy>Frank Johnson</cp:lastModifiedBy>
  <cp:revision>2</cp:revision>
  <cp:lastPrinted>2016-07-01T18:22:00Z</cp:lastPrinted>
  <dcterms:created xsi:type="dcterms:W3CDTF">2016-07-01T18:23:00Z</dcterms:created>
  <dcterms:modified xsi:type="dcterms:W3CDTF">2016-07-01T18:23:00Z</dcterms:modified>
</cp:coreProperties>
</file>